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63" w:rsidRDefault="003F30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13129B" wp14:editId="6CBDAD6E">
                <wp:simplePos x="0" y="0"/>
                <wp:positionH relativeFrom="column">
                  <wp:posOffset>638175</wp:posOffset>
                </wp:positionH>
                <wp:positionV relativeFrom="paragraph">
                  <wp:posOffset>657225</wp:posOffset>
                </wp:positionV>
                <wp:extent cx="5657850" cy="81724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17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062" w:rsidRPr="00F72122" w:rsidRDefault="00743062" w:rsidP="00446D24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48"/>
                                <w:szCs w:val="48"/>
                              </w:rPr>
                            </w:pPr>
                            <w:r w:rsidRPr="00F72122">
                              <w:rPr>
                                <w:rFonts w:ascii="Candara" w:hAnsi="Candara"/>
                                <w:b/>
                                <w:sz w:val="48"/>
                                <w:szCs w:val="48"/>
                              </w:rPr>
                              <w:t>TK/Kindergarten</w:t>
                            </w:r>
                          </w:p>
                          <w:p w:rsidR="00743062" w:rsidRPr="00F72122" w:rsidRDefault="00743062" w:rsidP="00446D24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48"/>
                                <w:szCs w:val="48"/>
                              </w:rPr>
                            </w:pPr>
                            <w:r w:rsidRPr="00F72122">
                              <w:rPr>
                                <w:rFonts w:ascii="Candara" w:hAnsi="Candara"/>
                                <w:b/>
                                <w:sz w:val="48"/>
                                <w:szCs w:val="48"/>
                              </w:rPr>
                              <w:t>Registration during school closure</w:t>
                            </w:r>
                          </w:p>
                          <w:p w:rsidR="00743062" w:rsidRPr="00743062" w:rsidRDefault="00743062" w:rsidP="002278CC">
                            <w:pPr>
                              <w:rPr>
                                <w:rFonts w:ascii="Candara" w:hAnsi="Candara"/>
                                <w:b/>
                                <w:caps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  <w:b/>
                              </w:rPr>
                              <w:t>May 2020,</w:t>
                            </w:r>
                          </w:p>
                          <w:p w:rsidR="00743062" w:rsidRPr="00743062" w:rsidRDefault="00743062" w:rsidP="00B8687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  <w:b/>
                              </w:rPr>
                              <w:t>Dear Parents,</w:t>
                            </w:r>
                          </w:p>
                          <w:p w:rsidR="00743062" w:rsidRPr="00743062" w:rsidRDefault="00743062" w:rsidP="00B8687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743062" w:rsidRPr="00743062" w:rsidRDefault="00743062" w:rsidP="00B8687C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  <w:b/>
                              </w:rPr>
                              <w:t>TK/Kindergarten registration has begun. To be eligible for Kindergarten, a child must be age 5 on or before September 1st of this year. For Transitional Kindergarten, a child must be age 5 between September 2</w:t>
                            </w:r>
                            <w:r w:rsidRPr="00743062">
                              <w:rPr>
                                <w:rFonts w:ascii="Candara" w:hAnsi="Candara"/>
                                <w:b/>
                                <w:vertAlign w:val="superscript"/>
                              </w:rPr>
                              <w:t>nd</w:t>
                            </w:r>
                            <w:r w:rsidRPr="00743062">
                              <w:rPr>
                                <w:rFonts w:ascii="Candara" w:hAnsi="Candara"/>
                                <w:b/>
                              </w:rPr>
                              <w:t xml:space="preserve"> and December 2</w:t>
                            </w:r>
                            <w:r w:rsidRPr="00743062">
                              <w:rPr>
                                <w:rFonts w:ascii="Candara" w:hAnsi="Candara"/>
                                <w:b/>
                                <w:vertAlign w:val="superscript"/>
                              </w:rPr>
                              <w:t>nd</w:t>
                            </w:r>
                            <w:r w:rsidRPr="00743062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.</w:t>
                            </w:r>
                          </w:p>
                          <w:p w:rsidR="00743062" w:rsidRPr="00743062" w:rsidRDefault="00743062" w:rsidP="00B8687C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743062" w:rsidRPr="00743062" w:rsidRDefault="00743062" w:rsidP="00B8687C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If your child has attended a GGUSD School, you must complete a Registration packet.</w:t>
                            </w:r>
                            <w:r w:rsidRPr="00743062">
                              <w:rPr>
                                <w:rFonts w:ascii="Candara" w:hAnsi="Candara"/>
                                <w:b/>
                              </w:rPr>
                              <w:t xml:space="preserve"> </w:t>
                            </w:r>
                          </w:p>
                          <w:p w:rsidR="00743062" w:rsidRPr="00743062" w:rsidRDefault="00743062" w:rsidP="00B8687C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If your child has</w:t>
                            </w:r>
                            <w:r w:rsidRPr="00743062">
                              <w:rPr>
                                <w:rFonts w:ascii="Candara" w:hAnsi="Candara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not</w:t>
                            </w:r>
                            <w:r w:rsidRPr="00743062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 xml:space="preserve"> attended a GGUSD School, you must register your ch</w:t>
                            </w:r>
                            <w:r w:rsidR="00F72122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 xml:space="preserve">ild online at – “enroll.ggusd.us” and a registration packet.  Registration packets are now available in a crate outside of the school office.  </w:t>
                            </w:r>
                          </w:p>
                          <w:p w:rsidR="00743062" w:rsidRPr="00743062" w:rsidRDefault="00743062" w:rsidP="00EC323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Proof of Immunizations, Birth </w:t>
                            </w:r>
                            <w:r w:rsidR="0075681C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Certificate </w:t>
                            </w:r>
                            <w:bookmarkStart w:id="0" w:name="_GoBack"/>
                            <w:bookmarkEnd w:id="0"/>
                            <w:r w:rsidRPr="00743062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and Address must be provided </w:t>
                            </w:r>
                          </w:p>
                          <w:p w:rsidR="00743062" w:rsidRPr="00743062" w:rsidRDefault="00743062" w:rsidP="00EC323F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743062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>to</w:t>
                            </w:r>
                            <w:proofErr w:type="gramEnd"/>
                            <w:r w:rsidRPr="00743062">
                              <w:rPr>
                                <w:rFonts w:ascii="Candara" w:hAnsi="Candar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complete registration</w:t>
                            </w:r>
                          </w:p>
                          <w:p w:rsidR="00743062" w:rsidRPr="00743062" w:rsidRDefault="00743062" w:rsidP="00B8687C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  <w:b/>
                              </w:rPr>
                              <w:t xml:space="preserve">When your registration packet/online registration is finished, you will need to email the following items to </w:t>
                            </w:r>
                            <w:r w:rsidR="00F72122">
                              <w:rPr>
                                <w:rFonts w:ascii="Candara" w:hAnsi="Candara"/>
                                <w:b/>
                              </w:rPr>
                              <w:t xml:space="preserve">one of </w:t>
                            </w:r>
                            <w:r w:rsidRPr="00743062">
                              <w:rPr>
                                <w:rFonts w:ascii="Candara" w:hAnsi="Candara"/>
                                <w:b/>
                              </w:rPr>
                              <w:t>the office staff</w:t>
                            </w:r>
                            <w:r w:rsidR="00F72122">
                              <w:rPr>
                                <w:rFonts w:ascii="Candara" w:hAnsi="Candara"/>
                                <w:b/>
                              </w:rPr>
                              <w:t xml:space="preserve">; </w:t>
                            </w:r>
                            <w:hyperlink r:id="rId5" w:history="1">
                              <w:r w:rsidR="00F72122" w:rsidRPr="00743062">
                                <w:rPr>
                                  <w:rStyle w:val="Hyperlink"/>
                                  <w:rFonts w:ascii="Candara" w:hAnsi="Candara"/>
                                  <w:b/>
                                </w:rPr>
                                <w:t>cwarrick@ggusd.us</w:t>
                              </w:r>
                            </w:hyperlink>
                            <w:r w:rsidR="00F72122" w:rsidRPr="00743062">
                              <w:rPr>
                                <w:rFonts w:ascii="Candara" w:hAnsi="Candara"/>
                                <w:b/>
                              </w:rPr>
                              <w:t xml:space="preserve">, </w:t>
                            </w:r>
                            <w:hyperlink r:id="rId6" w:history="1">
                              <w:r w:rsidR="00F72122" w:rsidRPr="00743062">
                                <w:rPr>
                                  <w:rStyle w:val="Hyperlink"/>
                                  <w:rFonts w:ascii="Candara" w:hAnsi="Candara"/>
                                  <w:b/>
                                </w:rPr>
                                <w:t>ccardenas@ggusd.us</w:t>
                              </w:r>
                            </w:hyperlink>
                            <w:r w:rsidR="00F72122" w:rsidRPr="00743062">
                              <w:rPr>
                                <w:rFonts w:ascii="Candara" w:hAnsi="Candara"/>
                                <w:b/>
                              </w:rPr>
                              <w:t xml:space="preserve"> or </w:t>
                            </w:r>
                            <w:hyperlink r:id="rId7" w:history="1">
                              <w:r w:rsidR="00F72122" w:rsidRPr="00743062">
                                <w:rPr>
                                  <w:rStyle w:val="Hyperlink"/>
                                  <w:rFonts w:ascii="Candara" w:hAnsi="Candara"/>
                                  <w:b/>
                                </w:rPr>
                                <w:t>tnguyen12@ggusd.us</w:t>
                              </w:r>
                            </w:hyperlink>
                            <w:r w:rsidR="00F72122">
                              <w:rPr>
                                <w:rFonts w:ascii="Candara" w:hAnsi="Candara"/>
                                <w:b/>
                              </w:rPr>
                              <w:t>)</w:t>
                            </w:r>
                            <w:r w:rsidR="007A0D8A">
                              <w:rPr>
                                <w:rFonts w:ascii="Candara" w:hAnsi="Candara"/>
                                <w:b/>
                              </w:rPr>
                              <w:t xml:space="preserve">, </w:t>
                            </w:r>
                            <w:r w:rsidR="007A0D8A" w:rsidRPr="00743062">
                              <w:rPr>
                                <w:rFonts w:ascii="Candara" w:hAnsi="Candara"/>
                                <w:b/>
                              </w:rPr>
                              <w:t>to</w:t>
                            </w:r>
                            <w:r w:rsidRPr="00743062">
                              <w:rPr>
                                <w:rFonts w:ascii="Candara" w:hAnsi="Candara"/>
                                <w:b/>
                              </w:rPr>
                              <w:t xml:space="preserve"> complete this portion of the enrollment process: </w:t>
                            </w:r>
                          </w:p>
                          <w:p w:rsidR="00743062" w:rsidRPr="00F72122" w:rsidRDefault="00743062" w:rsidP="00B8687C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43062" w:rsidRPr="00743062" w:rsidRDefault="00743062" w:rsidP="00B868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  <w:b/>
                              </w:rPr>
                              <w:t>Proof of address (two of the following)</w:t>
                            </w:r>
                          </w:p>
                          <w:p w:rsidR="00743062" w:rsidRPr="00743062" w:rsidRDefault="00743062" w:rsidP="00B8687C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</w:rPr>
                              <w:t>Rental agreement, deed to home or ownership of property</w:t>
                            </w:r>
                          </w:p>
                          <w:p w:rsidR="00743062" w:rsidRPr="00743062" w:rsidRDefault="00743062" w:rsidP="00B8687C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</w:rPr>
                              <w:t>Property tax bill</w:t>
                            </w:r>
                          </w:p>
                          <w:p w:rsidR="00743062" w:rsidRPr="00743062" w:rsidRDefault="00743062" w:rsidP="00B8687C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</w:rPr>
                              <w:t>Correspondence from a government agency</w:t>
                            </w:r>
                          </w:p>
                          <w:p w:rsidR="00743062" w:rsidRPr="00743062" w:rsidRDefault="00743062" w:rsidP="00B8687C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</w:rPr>
                              <w:t xml:space="preserve">Utility bill/Insurance bill </w:t>
                            </w:r>
                          </w:p>
                          <w:p w:rsidR="00743062" w:rsidRPr="00743062" w:rsidRDefault="00743062" w:rsidP="00B8687C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</w:rPr>
                              <w:t>California Drivers’ License or a California ID/car insurance</w:t>
                            </w:r>
                          </w:p>
                          <w:p w:rsidR="00743062" w:rsidRPr="00743062" w:rsidRDefault="00743062" w:rsidP="00B8687C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  <w:b/>
                              </w:rPr>
                              <w:t xml:space="preserve"> Verification of Birth</w:t>
                            </w:r>
                          </w:p>
                          <w:p w:rsidR="00743062" w:rsidRPr="00743062" w:rsidRDefault="00743062" w:rsidP="00B8687C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</w:rPr>
                              <w:t>Birth certificate</w:t>
                            </w:r>
                          </w:p>
                          <w:p w:rsidR="00743062" w:rsidRPr="00743062" w:rsidRDefault="00743062" w:rsidP="00B8687C">
                            <w:pPr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</w:rPr>
                              <w:t>Passport</w:t>
                            </w:r>
                          </w:p>
                          <w:p w:rsidR="00743062" w:rsidRPr="00743062" w:rsidRDefault="00743062" w:rsidP="00B8687C">
                            <w:pPr>
                              <w:spacing w:after="0"/>
                              <w:ind w:left="720" w:hanging="360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  <w:b/>
                              </w:rPr>
                              <w:t xml:space="preserve">3. </w:t>
                            </w:r>
                            <w:r w:rsidRPr="00743062">
                              <w:rPr>
                                <w:rFonts w:ascii="Candara" w:hAnsi="Candara"/>
                                <w:b/>
                              </w:rPr>
                              <w:tab/>
                              <w:t>Immunization Record</w:t>
                            </w:r>
                            <w:r w:rsidRPr="00743062">
                              <w:rPr>
                                <w:rFonts w:ascii="Candara" w:hAnsi="Candara"/>
                              </w:rPr>
                              <w:t xml:space="preserve"> (the medical facility must be stamped next to each entry on the card)</w:t>
                            </w:r>
                          </w:p>
                          <w:p w:rsidR="00743062" w:rsidRPr="00743062" w:rsidRDefault="00743062" w:rsidP="00B8687C">
                            <w:pPr>
                              <w:spacing w:after="0"/>
                              <w:ind w:left="720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</w:rPr>
                              <w:t xml:space="preserve">     -</w:t>
                            </w:r>
                            <w:r w:rsidRPr="00743062">
                              <w:rPr>
                                <w:rFonts w:ascii="Candara" w:hAnsi="Candara"/>
                              </w:rPr>
                              <w:tab/>
                              <w:t>Hepatitis B (a series of 3 doses)</w:t>
                            </w:r>
                          </w:p>
                          <w:p w:rsidR="00743062" w:rsidRPr="00743062" w:rsidRDefault="00743062" w:rsidP="00B8687C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</w:rPr>
                              <w:tab/>
                              <w:t xml:space="preserve">     -</w:t>
                            </w:r>
                            <w:r w:rsidRPr="00743062">
                              <w:rPr>
                                <w:rFonts w:ascii="Candara" w:hAnsi="Candara"/>
                              </w:rPr>
                              <w:tab/>
                              <w:t>Measles, Mumps, Rubella (MMR), (2 doses) on or after 1</w:t>
                            </w:r>
                            <w:r w:rsidRPr="00743062">
                              <w:rPr>
                                <w:rFonts w:ascii="Candara" w:hAnsi="Candara"/>
                                <w:vertAlign w:val="superscript"/>
                              </w:rPr>
                              <w:t>st</w:t>
                            </w:r>
                            <w:r w:rsidRPr="00743062">
                              <w:rPr>
                                <w:rFonts w:ascii="Candara" w:hAnsi="Candara"/>
                              </w:rPr>
                              <w:t xml:space="preserve"> birthday</w:t>
                            </w:r>
                          </w:p>
                          <w:p w:rsidR="00743062" w:rsidRPr="00743062" w:rsidRDefault="00743062" w:rsidP="00B8687C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</w:rPr>
                              <w:tab/>
                              <w:t xml:space="preserve">     -</w:t>
                            </w:r>
                            <w:r w:rsidRPr="00743062">
                              <w:rPr>
                                <w:rFonts w:ascii="Candara" w:hAnsi="Candara"/>
                              </w:rPr>
                              <w:tab/>
                              <w:t>Polio (3 doses) at least one on or after the 4</w:t>
                            </w:r>
                            <w:r w:rsidRPr="00743062">
                              <w:rPr>
                                <w:rFonts w:ascii="Candara" w:hAnsi="Candara"/>
                                <w:vertAlign w:val="superscript"/>
                              </w:rPr>
                              <w:t>th</w:t>
                            </w:r>
                            <w:r w:rsidRPr="00743062">
                              <w:rPr>
                                <w:rFonts w:ascii="Candara" w:hAnsi="Candara"/>
                              </w:rPr>
                              <w:t xml:space="preserve"> birthday</w:t>
                            </w:r>
                          </w:p>
                          <w:p w:rsidR="00743062" w:rsidRPr="00743062" w:rsidRDefault="00743062" w:rsidP="00B8687C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</w:rPr>
                              <w:tab/>
                              <w:t xml:space="preserve">     -</w:t>
                            </w:r>
                            <w:r w:rsidRPr="00743062">
                              <w:rPr>
                                <w:rFonts w:ascii="Candara" w:hAnsi="Candara"/>
                              </w:rPr>
                              <w:tab/>
                              <w:t>DPT (4 doses) at least one given on or after the 4</w:t>
                            </w:r>
                            <w:r w:rsidRPr="00743062">
                              <w:rPr>
                                <w:rFonts w:ascii="Candara" w:hAnsi="Candara"/>
                                <w:vertAlign w:val="superscript"/>
                              </w:rPr>
                              <w:t>th</w:t>
                            </w:r>
                            <w:r w:rsidRPr="00743062">
                              <w:rPr>
                                <w:rFonts w:ascii="Candara" w:hAnsi="Candara"/>
                              </w:rPr>
                              <w:t xml:space="preserve"> birthday.</w:t>
                            </w:r>
                          </w:p>
                          <w:p w:rsidR="00743062" w:rsidRPr="00743062" w:rsidRDefault="00743062" w:rsidP="00B8687C">
                            <w:pPr>
                              <w:spacing w:after="0"/>
                              <w:ind w:left="1440" w:hanging="420"/>
                              <w:jc w:val="both"/>
                              <w:rPr>
                                <w:rFonts w:ascii="Candara" w:hAnsi="Candara"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</w:rPr>
                              <w:t>-</w:t>
                            </w:r>
                            <w:r w:rsidRPr="00743062">
                              <w:rPr>
                                <w:rFonts w:ascii="Candara" w:hAnsi="Candara"/>
                              </w:rPr>
                              <w:tab/>
                              <w:t>Varicella vaccine or verification of having the disease stated on the shot record card by the healthcare provider.</w:t>
                            </w:r>
                          </w:p>
                          <w:p w:rsidR="00743062" w:rsidRPr="00743062" w:rsidRDefault="00743062" w:rsidP="00AA0A58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  <w:b/>
                              </w:rPr>
                              <w:t xml:space="preserve">      4.  Oral Dental Health Assessment </w:t>
                            </w:r>
                          </w:p>
                          <w:p w:rsidR="00743062" w:rsidRPr="00743062" w:rsidRDefault="00743062" w:rsidP="00AA0A58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  <w:b/>
                              </w:rPr>
                              <w:t>~~~~~~~~~~~~~~~~~~~~~~~~~~~~~~~~~~~~~~~~~~~~~~~~</w:t>
                            </w:r>
                            <w:r w:rsidR="00F72122">
                              <w:rPr>
                                <w:rFonts w:ascii="Candara" w:hAnsi="Candara"/>
                                <w:b/>
                              </w:rPr>
                              <w:t>~~~~~~~~~~~~~~~~~~~~~~~~~~~~~</w:t>
                            </w:r>
                          </w:p>
                          <w:p w:rsidR="00743062" w:rsidRPr="00743062" w:rsidRDefault="00743062" w:rsidP="002278CC">
                            <w:pPr>
                              <w:spacing w:after="0"/>
                              <w:rPr>
                                <w:rFonts w:ascii="Candara" w:hAnsi="Candara"/>
                                <w:b/>
                              </w:rPr>
                            </w:pPr>
                            <w:r w:rsidRPr="00743062">
                              <w:rPr>
                                <w:rFonts w:ascii="Candara" w:hAnsi="Candara"/>
                                <w:b/>
                              </w:rPr>
                              <w:t xml:space="preserve">** </w:t>
                            </w:r>
                            <w:r w:rsidRPr="00743062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STEP # 1,</w:t>
                            </w:r>
                            <w:r w:rsidRPr="00743062">
                              <w:rPr>
                                <w:rFonts w:ascii="Candara" w:hAnsi="Candara"/>
                                <w:b/>
                              </w:rPr>
                              <w:t xml:space="preserve"> When registration is complete the office will provide you with a verification code to set-up a Parent Portal Account (Mykids.ggusd.us).  </w:t>
                            </w:r>
                            <w:r w:rsidRPr="00743062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STEP # 2</w:t>
                            </w:r>
                            <w:r w:rsidRPr="00743062">
                              <w:rPr>
                                <w:rFonts w:ascii="Candara" w:hAnsi="Candara"/>
                                <w:b/>
                              </w:rPr>
                              <w:t xml:space="preserve"> - You will need to complete the “Data Confirmation” portion of your account. </w:t>
                            </w:r>
                            <w:r w:rsidRPr="00F72122">
                              <w:rPr>
                                <w:rFonts w:ascii="Candara" w:hAnsi="Candara"/>
                                <w:b/>
                                <w:u w:val="single"/>
                              </w:rPr>
                              <w:t>STEP #3</w:t>
                            </w:r>
                            <w:r w:rsidRPr="00743062">
                              <w:rPr>
                                <w:rFonts w:ascii="Candara" w:hAnsi="Candara"/>
                                <w:b/>
                              </w:rPr>
                              <w:t xml:space="preserve"> – L</w:t>
                            </w:r>
                            <w:r w:rsidR="00244857">
                              <w:rPr>
                                <w:rFonts w:ascii="Candara" w:hAnsi="Candara"/>
                                <w:b/>
                              </w:rPr>
                              <w:t>anguage assessments appointment, if necessary.</w:t>
                            </w:r>
                            <w:r w:rsidRPr="00743062">
                              <w:rPr>
                                <w:rFonts w:ascii="Candara" w:hAnsi="Candara"/>
                                <w:b/>
                              </w:rPr>
                              <w:t xml:space="preserve">  </w:t>
                            </w:r>
                          </w:p>
                          <w:p w:rsidR="00743062" w:rsidRPr="006D3C71" w:rsidRDefault="00743062" w:rsidP="002278CC">
                            <w:pPr>
                              <w:spacing w:after="0"/>
                              <w:rPr>
                                <w:rFonts w:ascii="Harrington" w:hAnsi="Harringto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43062" w:rsidRDefault="00743062" w:rsidP="002278CC">
                            <w:pPr>
                              <w:spacing w:after="0"/>
                              <w:rPr>
                                <w:rFonts w:ascii="Harrington" w:hAnsi="Harringto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</w:rPr>
                              <w:t xml:space="preserve">                                </w:t>
                            </w:r>
                            <w:r w:rsidRPr="006D3C71">
                              <w:rPr>
                                <w:rFonts w:ascii="Harrington" w:hAnsi="Harrington"/>
                                <w:b/>
                                <w:u w:val="single"/>
                              </w:rPr>
                              <w:t>**This must be completed before school starts**</w:t>
                            </w:r>
                          </w:p>
                          <w:p w:rsidR="00743062" w:rsidRPr="006D3C71" w:rsidRDefault="00743062" w:rsidP="002278CC">
                            <w:pPr>
                              <w:spacing w:after="0"/>
                              <w:rPr>
                                <w:rFonts w:ascii="Harrington" w:hAnsi="Harrington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743062" w:rsidRPr="009152A8" w:rsidRDefault="00743062" w:rsidP="003F30A3">
                            <w:pPr>
                              <w:spacing w:after="0"/>
                              <w:jc w:val="center"/>
                              <w:rPr>
                                <w:rFonts w:ascii="Harrington" w:hAnsi="Harrington"/>
                                <w:u w:val="single"/>
                              </w:rPr>
                            </w:pPr>
                            <w:r w:rsidRPr="009152A8">
                              <w:rPr>
                                <w:rFonts w:ascii="Harrington" w:hAnsi="Harrington"/>
                                <w:u w:val="single"/>
                              </w:rPr>
                              <w:t>Two weeks before school starts you will be notified by mail of your child’s placement.</w:t>
                            </w:r>
                          </w:p>
                          <w:p w:rsidR="00743062" w:rsidRDefault="00743062" w:rsidP="003F30A3">
                            <w:pPr>
                              <w:spacing w:after="0"/>
                              <w:jc w:val="center"/>
                              <w:rPr>
                                <w:rFonts w:ascii="Harrington" w:hAnsi="Harrington"/>
                                <w:u w:val="single"/>
                              </w:rPr>
                            </w:pPr>
                            <w:r w:rsidRPr="009152A8">
                              <w:rPr>
                                <w:rFonts w:ascii="Harrington" w:hAnsi="Harrington"/>
                                <w:u w:val="single"/>
                              </w:rPr>
                              <w:t>Please notify this office at (714) 663-6461 if you move or change your phone number.</w:t>
                            </w:r>
                          </w:p>
                          <w:p w:rsidR="00743062" w:rsidRDefault="00743062" w:rsidP="003F30A3">
                            <w:pPr>
                              <w:spacing w:after="0"/>
                              <w:jc w:val="center"/>
                              <w:rPr>
                                <w:rFonts w:ascii="Harrington" w:hAnsi="Harrington"/>
                                <w:u w:val="single"/>
                              </w:rPr>
                            </w:pPr>
                          </w:p>
                          <w:p w:rsidR="00743062" w:rsidRDefault="00743062" w:rsidP="003F30A3">
                            <w:pPr>
                              <w:spacing w:after="0"/>
                              <w:jc w:val="center"/>
                              <w:rPr>
                                <w:rFonts w:ascii="Harrington" w:hAnsi="Harrington"/>
                                <w:u w:val="single"/>
                              </w:rPr>
                            </w:pPr>
                          </w:p>
                          <w:p w:rsidR="00743062" w:rsidRDefault="00743062" w:rsidP="003F30A3">
                            <w:pPr>
                              <w:spacing w:after="0"/>
                              <w:jc w:val="center"/>
                              <w:rPr>
                                <w:rFonts w:ascii="Harrington" w:hAnsi="Harrington"/>
                                <w:u w:val="single"/>
                              </w:rPr>
                            </w:pPr>
                          </w:p>
                          <w:p w:rsidR="00743062" w:rsidRDefault="00743062" w:rsidP="003F30A3">
                            <w:pPr>
                              <w:spacing w:after="0"/>
                              <w:jc w:val="center"/>
                              <w:rPr>
                                <w:rFonts w:ascii="Harrington" w:hAnsi="Harrington"/>
                                <w:u w:val="single"/>
                              </w:rPr>
                            </w:pPr>
                          </w:p>
                          <w:p w:rsidR="00743062" w:rsidRDefault="00743062" w:rsidP="003F30A3">
                            <w:pPr>
                              <w:spacing w:after="0"/>
                              <w:jc w:val="center"/>
                              <w:rPr>
                                <w:rFonts w:ascii="Harrington" w:hAnsi="Harrington"/>
                                <w:u w:val="single"/>
                              </w:rPr>
                            </w:pPr>
                          </w:p>
                          <w:p w:rsidR="00743062" w:rsidRDefault="00743062" w:rsidP="003F30A3">
                            <w:pPr>
                              <w:spacing w:after="0"/>
                              <w:jc w:val="center"/>
                              <w:rPr>
                                <w:rFonts w:ascii="Harrington" w:hAnsi="Harrington"/>
                                <w:u w:val="single"/>
                              </w:rPr>
                            </w:pPr>
                          </w:p>
                          <w:p w:rsidR="00743062" w:rsidRDefault="00743062" w:rsidP="003F30A3">
                            <w:pPr>
                              <w:spacing w:after="0"/>
                              <w:jc w:val="center"/>
                              <w:rPr>
                                <w:rFonts w:ascii="Harrington" w:hAnsi="Harrington"/>
                                <w:u w:val="single"/>
                              </w:rPr>
                            </w:pPr>
                          </w:p>
                          <w:p w:rsidR="00743062" w:rsidRDefault="00743062" w:rsidP="003F30A3">
                            <w:pPr>
                              <w:spacing w:after="0"/>
                              <w:jc w:val="center"/>
                              <w:rPr>
                                <w:rFonts w:ascii="Harrington" w:hAnsi="Harrington"/>
                                <w:u w:val="single"/>
                              </w:rPr>
                            </w:pPr>
                          </w:p>
                          <w:p w:rsidR="00743062" w:rsidRDefault="00743062" w:rsidP="003F30A3">
                            <w:pPr>
                              <w:spacing w:after="0"/>
                              <w:jc w:val="center"/>
                              <w:rPr>
                                <w:rFonts w:ascii="Harrington" w:hAnsi="Harrington"/>
                                <w:u w:val="single"/>
                              </w:rPr>
                            </w:pPr>
                          </w:p>
                          <w:p w:rsidR="00743062" w:rsidRPr="009152A8" w:rsidRDefault="00743062" w:rsidP="003F30A3">
                            <w:pPr>
                              <w:spacing w:after="0"/>
                              <w:jc w:val="center"/>
                              <w:rPr>
                                <w:rFonts w:ascii="Harrington" w:hAnsi="Harrington"/>
                                <w:u w:val="single"/>
                              </w:rPr>
                            </w:pPr>
                          </w:p>
                          <w:p w:rsidR="00743062" w:rsidRDefault="00743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312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.25pt;margin-top:51.75pt;width:445.5pt;height:6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" fillcolor="white [3201]" strokeweight=".5pt">
                <v:textbox>
                  <w:txbxContent>
                    <w:p w:rsidR="00743062" w:rsidRPr="00F72122" w:rsidRDefault="00743062" w:rsidP="00446D24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48"/>
                          <w:szCs w:val="48"/>
                        </w:rPr>
                      </w:pPr>
                      <w:r w:rsidRPr="00F72122">
                        <w:rPr>
                          <w:rFonts w:ascii="Candara" w:hAnsi="Candara"/>
                          <w:b/>
                          <w:sz w:val="48"/>
                          <w:szCs w:val="48"/>
                        </w:rPr>
                        <w:t>TK/Kindergarten</w:t>
                      </w:r>
                    </w:p>
                    <w:p w:rsidR="00743062" w:rsidRPr="00F72122" w:rsidRDefault="00743062" w:rsidP="00446D24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48"/>
                          <w:szCs w:val="48"/>
                        </w:rPr>
                      </w:pPr>
                      <w:r w:rsidRPr="00F72122">
                        <w:rPr>
                          <w:rFonts w:ascii="Candara" w:hAnsi="Candara"/>
                          <w:b/>
                          <w:sz w:val="48"/>
                          <w:szCs w:val="48"/>
                        </w:rPr>
                        <w:t>Registration during school closure</w:t>
                      </w:r>
                    </w:p>
                    <w:p w:rsidR="00743062" w:rsidRPr="00743062" w:rsidRDefault="00743062" w:rsidP="002278CC">
                      <w:pPr>
                        <w:rPr>
                          <w:rFonts w:ascii="Candara" w:hAnsi="Candara"/>
                          <w:b/>
                          <w:caps/>
                        </w:rPr>
                      </w:pPr>
                      <w:r w:rsidRPr="00743062">
                        <w:rPr>
                          <w:rFonts w:ascii="Candara" w:hAnsi="Candara"/>
                          <w:b/>
                        </w:rPr>
                        <w:t>May 2020,</w:t>
                      </w:r>
                    </w:p>
                    <w:p w:rsidR="00743062" w:rsidRPr="00743062" w:rsidRDefault="00743062" w:rsidP="00B8687C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 w:rsidRPr="00743062">
                        <w:rPr>
                          <w:rFonts w:ascii="Candara" w:hAnsi="Candara"/>
                          <w:b/>
                        </w:rPr>
                        <w:t>Dear Parents,</w:t>
                      </w:r>
                    </w:p>
                    <w:p w:rsidR="00743062" w:rsidRPr="00743062" w:rsidRDefault="00743062" w:rsidP="00B8687C">
                      <w:pPr>
                        <w:spacing w:after="0"/>
                        <w:rPr>
                          <w:rFonts w:ascii="Candara" w:hAnsi="Candara"/>
                          <w:b/>
                          <w:sz w:val="10"/>
                          <w:szCs w:val="10"/>
                        </w:rPr>
                      </w:pPr>
                    </w:p>
                    <w:p w:rsidR="00743062" w:rsidRPr="00743062" w:rsidRDefault="00743062" w:rsidP="00B8687C">
                      <w:pPr>
                        <w:spacing w:after="0"/>
                        <w:jc w:val="both"/>
                        <w:rPr>
                          <w:rFonts w:ascii="Candara" w:hAnsi="Candara"/>
                          <w:b/>
                          <w:u w:val="single"/>
                        </w:rPr>
                      </w:pPr>
                      <w:r w:rsidRPr="00743062">
                        <w:rPr>
                          <w:rFonts w:ascii="Candara" w:hAnsi="Candara"/>
                          <w:b/>
                        </w:rPr>
                        <w:t>TK/Kindergarten registration has begun. To be eligible for Kindergarten, a child must be age 5 on or before September 1st of this year. For Transitional Kindergarten, a child must be age 5 between September 2</w:t>
                      </w:r>
                      <w:r w:rsidRPr="00743062">
                        <w:rPr>
                          <w:rFonts w:ascii="Candara" w:hAnsi="Candara"/>
                          <w:b/>
                          <w:vertAlign w:val="superscript"/>
                        </w:rPr>
                        <w:t>nd</w:t>
                      </w:r>
                      <w:r w:rsidRPr="00743062">
                        <w:rPr>
                          <w:rFonts w:ascii="Candara" w:hAnsi="Candara"/>
                          <w:b/>
                        </w:rPr>
                        <w:t xml:space="preserve"> and December 2</w:t>
                      </w:r>
                      <w:r w:rsidRPr="00743062">
                        <w:rPr>
                          <w:rFonts w:ascii="Candara" w:hAnsi="Candara"/>
                          <w:b/>
                          <w:vertAlign w:val="superscript"/>
                        </w:rPr>
                        <w:t>nd</w:t>
                      </w:r>
                      <w:r w:rsidRPr="00743062">
                        <w:rPr>
                          <w:rFonts w:ascii="Candara" w:hAnsi="Candara"/>
                          <w:b/>
                          <w:u w:val="single"/>
                        </w:rPr>
                        <w:t>.</w:t>
                      </w:r>
                    </w:p>
                    <w:p w:rsidR="00743062" w:rsidRPr="00743062" w:rsidRDefault="00743062" w:rsidP="00B8687C">
                      <w:pPr>
                        <w:spacing w:after="0"/>
                        <w:jc w:val="both"/>
                        <w:rPr>
                          <w:rFonts w:ascii="Candara" w:hAnsi="Candara"/>
                          <w:sz w:val="10"/>
                          <w:szCs w:val="10"/>
                          <w:u w:val="single"/>
                        </w:rPr>
                      </w:pPr>
                    </w:p>
                    <w:p w:rsidR="00743062" w:rsidRPr="00743062" w:rsidRDefault="00743062" w:rsidP="00B8687C">
                      <w:pPr>
                        <w:spacing w:after="0"/>
                        <w:jc w:val="both"/>
                        <w:rPr>
                          <w:rFonts w:ascii="Candara" w:hAnsi="Candara"/>
                          <w:b/>
                        </w:rPr>
                      </w:pPr>
                      <w:r w:rsidRPr="00743062">
                        <w:rPr>
                          <w:rFonts w:ascii="Candara" w:hAnsi="Candara"/>
                          <w:b/>
                          <w:u w:val="single"/>
                        </w:rPr>
                        <w:t>If your child has attended a GGUSD School, you must complete a Registration packet.</w:t>
                      </w:r>
                      <w:r w:rsidRPr="00743062">
                        <w:rPr>
                          <w:rFonts w:ascii="Candara" w:hAnsi="Candara"/>
                          <w:b/>
                        </w:rPr>
                        <w:t xml:space="preserve"> </w:t>
                      </w:r>
                    </w:p>
                    <w:p w:rsidR="00743062" w:rsidRPr="00743062" w:rsidRDefault="00743062" w:rsidP="00B8687C">
                      <w:pPr>
                        <w:spacing w:after="0"/>
                        <w:jc w:val="both"/>
                        <w:rPr>
                          <w:rFonts w:ascii="Candara" w:hAnsi="Candara"/>
                          <w:sz w:val="16"/>
                          <w:szCs w:val="16"/>
                        </w:rPr>
                      </w:pPr>
                      <w:r>
                        <w:rPr>
                          <w:rFonts w:ascii="Candara" w:hAnsi="Candara"/>
                          <w:b/>
                          <w:u w:val="single"/>
                        </w:rPr>
                        <w:t>If your child has</w:t>
                      </w:r>
                      <w:r w:rsidRPr="00743062">
                        <w:rPr>
                          <w:rFonts w:ascii="Candara" w:hAnsi="Candara"/>
                          <w:u w:val="single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u w:val="single"/>
                        </w:rPr>
                        <w:t>not</w:t>
                      </w:r>
                      <w:r w:rsidRPr="00743062">
                        <w:rPr>
                          <w:rFonts w:ascii="Candara" w:hAnsi="Candara"/>
                          <w:b/>
                          <w:u w:val="single"/>
                        </w:rPr>
                        <w:t xml:space="preserve"> attended a GGUSD School, you must register your ch</w:t>
                      </w:r>
                      <w:r w:rsidR="00F72122">
                        <w:rPr>
                          <w:rFonts w:ascii="Candara" w:hAnsi="Candara"/>
                          <w:b/>
                          <w:u w:val="single"/>
                        </w:rPr>
                        <w:t xml:space="preserve">ild online at – “enroll.ggusd.us” and a registration packet.  Registration packets are now available in a crate outside of the school office.  </w:t>
                      </w:r>
                    </w:p>
                    <w:p w:rsidR="00743062" w:rsidRPr="00743062" w:rsidRDefault="00743062" w:rsidP="00EC323F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43062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 xml:space="preserve">Proof of Immunizations, Birth </w:t>
                      </w:r>
                      <w:r w:rsidR="0075681C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 xml:space="preserve">Certificate </w:t>
                      </w:r>
                      <w:bookmarkStart w:id="1" w:name="_GoBack"/>
                      <w:bookmarkEnd w:id="1"/>
                      <w:r w:rsidRPr="00743062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 xml:space="preserve">and Address must be provided </w:t>
                      </w:r>
                    </w:p>
                    <w:p w:rsidR="00743062" w:rsidRPr="00743062" w:rsidRDefault="00743062" w:rsidP="00EC323F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743062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>to</w:t>
                      </w:r>
                      <w:proofErr w:type="gramEnd"/>
                      <w:r w:rsidRPr="00743062">
                        <w:rPr>
                          <w:rFonts w:ascii="Candara" w:hAnsi="Candara"/>
                          <w:b/>
                          <w:sz w:val="24"/>
                          <w:szCs w:val="24"/>
                          <w:u w:val="single"/>
                        </w:rPr>
                        <w:t xml:space="preserve"> complete registration</w:t>
                      </w:r>
                    </w:p>
                    <w:p w:rsidR="00743062" w:rsidRPr="00743062" w:rsidRDefault="00743062" w:rsidP="00B8687C">
                      <w:pPr>
                        <w:spacing w:after="0"/>
                        <w:jc w:val="both"/>
                        <w:rPr>
                          <w:rFonts w:ascii="Candara" w:hAnsi="Candara"/>
                          <w:b/>
                        </w:rPr>
                      </w:pPr>
                      <w:r w:rsidRPr="00743062">
                        <w:rPr>
                          <w:rFonts w:ascii="Candara" w:hAnsi="Candara"/>
                          <w:b/>
                        </w:rPr>
                        <w:t xml:space="preserve">When your registration packet/online registration is finished, you will need to email the following items to </w:t>
                      </w:r>
                      <w:r w:rsidR="00F72122">
                        <w:rPr>
                          <w:rFonts w:ascii="Candara" w:hAnsi="Candara"/>
                          <w:b/>
                        </w:rPr>
                        <w:t xml:space="preserve">one of </w:t>
                      </w:r>
                      <w:r w:rsidRPr="00743062">
                        <w:rPr>
                          <w:rFonts w:ascii="Candara" w:hAnsi="Candara"/>
                          <w:b/>
                        </w:rPr>
                        <w:t>the office staff</w:t>
                      </w:r>
                      <w:r w:rsidR="00F72122">
                        <w:rPr>
                          <w:rFonts w:ascii="Candara" w:hAnsi="Candara"/>
                          <w:b/>
                        </w:rPr>
                        <w:t xml:space="preserve">; </w:t>
                      </w:r>
                      <w:hyperlink r:id="rId8" w:history="1">
                        <w:r w:rsidR="00F72122" w:rsidRPr="00743062">
                          <w:rPr>
                            <w:rStyle w:val="Hyperlink"/>
                            <w:rFonts w:ascii="Candara" w:hAnsi="Candara"/>
                            <w:b/>
                          </w:rPr>
                          <w:t>cwarrick@ggusd.us</w:t>
                        </w:r>
                      </w:hyperlink>
                      <w:r w:rsidR="00F72122" w:rsidRPr="00743062">
                        <w:rPr>
                          <w:rFonts w:ascii="Candara" w:hAnsi="Candara"/>
                          <w:b/>
                        </w:rPr>
                        <w:t xml:space="preserve">, </w:t>
                      </w:r>
                      <w:hyperlink r:id="rId9" w:history="1">
                        <w:r w:rsidR="00F72122" w:rsidRPr="00743062">
                          <w:rPr>
                            <w:rStyle w:val="Hyperlink"/>
                            <w:rFonts w:ascii="Candara" w:hAnsi="Candara"/>
                            <w:b/>
                          </w:rPr>
                          <w:t>ccardenas@ggusd.us</w:t>
                        </w:r>
                      </w:hyperlink>
                      <w:r w:rsidR="00F72122" w:rsidRPr="00743062">
                        <w:rPr>
                          <w:rFonts w:ascii="Candara" w:hAnsi="Candara"/>
                          <w:b/>
                        </w:rPr>
                        <w:t xml:space="preserve"> or </w:t>
                      </w:r>
                      <w:hyperlink r:id="rId10" w:history="1">
                        <w:r w:rsidR="00F72122" w:rsidRPr="00743062">
                          <w:rPr>
                            <w:rStyle w:val="Hyperlink"/>
                            <w:rFonts w:ascii="Candara" w:hAnsi="Candara"/>
                            <w:b/>
                          </w:rPr>
                          <w:t>tnguyen12@ggusd.us</w:t>
                        </w:r>
                      </w:hyperlink>
                      <w:r w:rsidR="00F72122">
                        <w:rPr>
                          <w:rFonts w:ascii="Candara" w:hAnsi="Candara"/>
                          <w:b/>
                        </w:rPr>
                        <w:t>)</w:t>
                      </w:r>
                      <w:r w:rsidR="007A0D8A">
                        <w:rPr>
                          <w:rFonts w:ascii="Candara" w:hAnsi="Candara"/>
                          <w:b/>
                        </w:rPr>
                        <w:t xml:space="preserve">, </w:t>
                      </w:r>
                      <w:r w:rsidR="007A0D8A" w:rsidRPr="00743062">
                        <w:rPr>
                          <w:rFonts w:ascii="Candara" w:hAnsi="Candara"/>
                          <w:b/>
                        </w:rPr>
                        <w:t>to</w:t>
                      </w:r>
                      <w:r w:rsidRPr="00743062">
                        <w:rPr>
                          <w:rFonts w:ascii="Candara" w:hAnsi="Candara"/>
                          <w:b/>
                        </w:rPr>
                        <w:t xml:space="preserve"> complete this portion of the enrollment process: </w:t>
                      </w:r>
                    </w:p>
                    <w:p w:rsidR="00743062" w:rsidRPr="00F72122" w:rsidRDefault="00743062" w:rsidP="00B8687C">
                      <w:pPr>
                        <w:spacing w:after="0"/>
                        <w:jc w:val="both"/>
                        <w:rPr>
                          <w:rFonts w:ascii="Candara" w:hAnsi="Candara"/>
                          <w:b/>
                          <w:sz w:val="16"/>
                          <w:szCs w:val="16"/>
                        </w:rPr>
                      </w:pPr>
                    </w:p>
                    <w:p w:rsidR="00743062" w:rsidRPr="00743062" w:rsidRDefault="00743062" w:rsidP="00B8687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ndara" w:hAnsi="Candara"/>
                          <w:b/>
                        </w:rPr>
                      </w:pPr>
                      <w:r w:rsidRPr="00743062">
                        <w:rPr>
                          <w:rFonts w:ascii="Candara" w:hAnsi="Candara"/>
                          <w:b/>
                        </w:rPr>
                        <w:t>Proof of address (two of the following)</w:t>
                      </w:r>
                    </w:p>
                    <w:p w:rsidR="00743062" w:rsidRPr="00743062" w:rsidRDefault="00743062" w:rsidP="00B8687C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ndara" w:hAnsi="Candara"/>
                        </w:rPr>
                      </w:pPr>
                      <w:r w:rsidRPr="00743062">
                        <w:rPr>
                          <w:rFonts w:ascii="Candara" w:hAnsi="Candara"/>
                        </w:rPr>
                        <w:t>Rental agreement, deed to home or ownership of property</w:t>
                      </w:r>
                    </w:p>
                    <w:p w:rsidR="00743062" w:rsidRPr="00743062" w:rsidRDefault="00743062" w:rsidP="00B8687C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ndara" w:hAnsi="Candara"/>
                        </w:rPr>
                      </w:pPr>
                      <w:r w:rsidRPr="00743062">
                        <w:rPr>
                          <w:rFonts w:ascii="Candara" w:hAnsi="Candara"/>
                        </w:rPr>
                        <w:t>Property tax bill</w:t>
                      </w:r>
                    </w:p>
                    <w:p w:rsidR="00743062" w:rsidRPr="00743062" w:rsidRDefault="00743062" w:rsidP="00B8687C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ndara" w:hAnsi="Candara"/>
                        </w:rPr>
                      </w:pPr>
                      <w:r w:rsidRPr="00743062">
                        <w:rPr>
                          <w:rFonts w:ascii="Candara" w:hAnsi="Candara"/>
                        </w:rPr>
                        <w:t>Correspondence from a government agency</w:t>
                      </w:r>
                    </w:p>
                    <w:p w:rsidR="00743062" w:rsidRPr="00743062" w:rsidRDefault="00743062" w:rsidP="00B8687C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ndara" w:hAnsi="Candara"/>
                        </w:rPr>
                      </w:pPr>
                      <w:r w:rsidRPr="00743062">
                        <w:rPr>
                          <w:rFonts w:ascii="Candara" w:hAnsi="Candara"/>
                        </w:rPr>
                        <w:t xml:space="preserve">Utility bill/Insurance bill </w:t>
                      </w:r>
                    </w:p>
                    <w:p w:rsidR="00743062" w:rsidRPr="00743062" w:rsidRDefault="00743062" w:rsidP="00B8687C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ndara" w:hAnsi="Candara"/>
                        </w:rPr>
                      </w:pPr>
                      <w:r w:rsidRPr="00743062">
                        <w:rPr>
                          <w:rFonts w:ascii="Candara" w:hAnsi="Candara"/>
                        </w:rPr>
                        <w:t>California Drivers’ License or a California ID/car insurance</w:t>
                      </w:r>
                    </w:p>
                    <w:p w:rsidR="00743062" w:rsidRPr="00743062" w:rsidRDefault="00743062" w:rsidP="00B8687C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ndara" w:hAnsi="Candara"/>
                          <w:b/>
                        </w:rPr>
                      </w:pPr>
                      <w:r w:rsidRPr="00743062">
                        <w:rPr>
                          <w:rFonts w:ascii="Candara" w:hAnsi="Candara"/>
                          <w:b/>
                        </w:rPr>
                        <w:t xml:space="preserve"> Verification of Birth</w:t>
                      </w:r>
                    </w:p>
                    <w:p w:rsidR="00743062" w:rsidRPr="00743062" w:rsidRDefault="00743062" w:rsidP="00B8687C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ndara" w:hAnsi="Candara"/>
                        </w:rPr>
                      </w:pPr>
                      <w:r w:rsidRPr="00743062">
                        <w:rPr>
                          <w:rFonts w:ascii="Candara" w:hAnsi="Candara"/>
                        </w:rPr>
                        <w:t>Birth certificate</w:t>
                      </w:r>
                    </w:p>
                    <w:p w:rsidR="00743062" w:rsidRPr="00743062" w:rsidRDefault="00743062" w:rsidP="00B8687C">
                      <w:pPr>
                        <w:numPr>
                          <w:ilvl w:val="1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Candara" w:hAnsi="Candara"/>
                        </w:rPr>
                      </w:pPr>
                      <w:r w:rsidRPr="00743062">
                        <w:rPr>
                          <w:rFonts w:ascii="Candara" w:hAnsi="Candara"/>
                        </w:rPr>
                        <w:t>Passport</w:t>
                      </w:r>
                    </w:p>
                    <w:p w:rsidR="00743062" w:rsidRPr="00743062" w:rsidRDefault="00743062" w:rsidP="00B8687C">
                      <w:pPr>
                        <w:spacing w:after="0"/>
                        <w:ind w:left="720" w:hanging="360"/>
                        <w:jc w:val="both"/>
                        <w:rPr>
                          <w:rFonts w:ascii="Candara" w:hAnsi="Candara"/>
                        </w:rPr>
                      </w:pPr>
                      <w:r w:rsidRPr="00743062">
                        <w:rPr>
                          <w:rFonts w:ascii="Candara" w:hAnsi="Candara"/>
                          <w:b/>
                        </w:rPr>
                        <w:t xml:space="preserve">3. </w:t>
                      </w:r>
                      <w:r w:rsidRPr="00743062">
                        <w:rPr>
                          <w:rFonts w:ascii="Candara" w:hAnsi="Candara"/>
                          <w:b/>
                        </w:rPr>
                        <w:tab/>
                        <w:t>Immunization Record</w:t>
                      </w:r>
                      <w:r w:rsidRPr="00743062">
                        <w:rPr>
                          <w:rFonts w:ascii="Candara" w:hAnsi="Candara"/>
                        </w:rPr>
                        <w:t xml:space="preserve"> (the medical facility must be stamped next to each entry on the card)</w:t>
                      </w:r>
                    </w:p>
                    <w:p w:rsidR="00743062" w:rsidRPr="00743062" w:rsidRDefault="00743062" w:rsidP="00B8687C">
                      <w:pPr>
                        <w:spacing w:after="0"/>
                        <w:ind w:left="720"/>
                        <w:jc w:val="both"/>
                        <w:rPr>
                          <w:rFonts w:ascii="Candara" w:hAnsi="Candara"/>
                        </w:rPr>
                      </w:pPr>
                      <w:r w:rsidRPr="00743062">
                        <w:rPr>
                          <w:rFonts w:ascii="Candara" w:hAnsi="Candara"/>
                        </w:rPr>
                        <w:t xml:space="preserve">     -</w:t>
                      </w:r>
                      <w:r w:rsidRPr="00743062">
                        <w:rPr>
                          <w:rFonts w:ascii="Candara" w:hAnsi="Candara"/>
                        </w:rPr>
                        <w:tab/>
                        <w:t>Hepatitis B (a series of 3 doses)</w:t>
                      </w:r>
                    </w:p>
                    <w:p w:rsidR="00743062" w:rsidRPr="00743062" w:rsidRDefault="00743062" w:rsidP="00B8687C">
                      <w:pPr>
                        <w:spacing w:after="0"/>
                        <w:jc w:val="both"/>
                        <w:rPr>
                          <w:rFonts w:ascii="Candara" w:hAnsi="Candara"/>
                        </w:rPr>
                      </w:pPr>
                      <w:r w:rsidRPr="00743062">
                        <w:rPr>
                          <w:rFonts w:ascii="Candara" w:hAnsi="Candara"/>
                        </w:rPr>
                        <w:tab/>
                        <w:t xml:space="preserve">     -</w:t>
                      </w:r>
                      <w:r w:rsidRPr="00743062">
                        <w:rPr>
                          <w:rFonts w:ascii="Candara" w:hAnsi="Candara"/>
                        </w:rPr>
                        <w:tab/>
                        <w:t>Measles, Mumps, Rubella (MMR), (2 doses) on or after 1</w:t>
                      </w:r>
                      <w:r w:rsidRPr="00743062">
                        <w:rPr>
                          <w:rFonts w:ascii="Candara" w:hAnsi="Candara"/>
                          <w:vertAlign w:val="superscript"/>
                        </w:rPr>
                        <w:t>st</w:t>
                      </w:r>
                      <w:r w:rsidRPr="00743062">
                        <w:rPr>
                          <w:rFonts w:ascii="Candara" w:hAnsi="Candara"/>
                        </w:rPr>
                        <w:t xml:space="preserve"> birthday</w:t>
                      </w:r>
                    </w:p>
                    <w:p w:rsidR="00743062" w:rsidRPr="00743062" w:rsidRDefault="00743062" w:rsidP="00B8687C">
                      <w:pPr>
                        <w:spacing w:after="0"/>
                        <w:jc w:val="both"/>
                        <w:rPr>
                          <w:rFonts w:ascii="Candara" w:hAnsi="Candara"/>
                        </w:rPr>
                      </w:pPr>
                      <w:r w:rsidRPr="00743062">
                        <w:rPr>
                          <w:rFonts w:ascii="Candara" w:hAnsi="Candara"/>
                        </w:rPr>
                        <w:tab/>
                        <w:t xml:space="preserve">     -</w:t>
                      </w:r>
                      <w:r w:rsidRPr="00743062">
                        <w:rPr>
                          <w:rFonts w:ascii="Candara" w:hAnsi="Candara"/>
                        </w:rPr>
                        <w:tab/>
                        <w:t>Polio (3 doses) at least one on or after the 4</w:t>
                      </w:r>
                      <w:r w:rsidRPr="00743062">
                        <w:rPr>
                          <w:rFonts w:ascii="Candara" w:hAnsi="Candara"/>
                          <w:vertAlign w:val="superscript"/>
                        </w:rPr>
                        <w:t>th</w:t>
                      </w:r>
                      <w:r w:rsidRPr="00743062">
                        <w:rPr>
                          <w:rFonts w:ascii="Candara" w:hAnsi="Candara"/>
                        </w:rPr>
                        <w:t xml:space="preserve"> birthday</w:t>
                      </w:r>
                    </w:p>
                    <w:p w:rsidR="00743062" w:rsidRPr="00743062" w:rsidRDefault="00743062" w:rsidP="00B8687C">
                      <w:pPr>
                        <w:spacing w:after="0"/>
                        <w:jc w:val="both"/>
                        <w:rPr>
                          <w:rFonts w:ascii="Candara" w:hAnsi="Candara"/>
                        </w:rPr>
                      </w:pPr>
                      <w:r w:rsidRPr="00743062">
                        <w:rPr>
                          <w:rFonts w:ascii="Candara" w:hAnsi="Candara"/>
                        </w:rPr>
                        <w:tab/>
                        <w:t xml:space="preserve">     -</w:t>
                      </w:r>
                      <w:r w:rsidRPr="00743062">
                        <w:rPr>
                          <w:rFonts w:ascii="Candara" w:hAnsi="Candara"/>
                        </w:rPr>
                        <w:tab/>
                        <w:t>DPT (4 doses) at least one given on or after the 4</w:t>
                      </w:r>
                      <w:r w:rsidRPr="00743062">
                        <w:rPr>
                          <w:rFonts w:ascii="Candara" w:hAnsi="Candara"/>
                          <w:vertAlign w:val="superscript"/>
                        </w:rPr>
                        <w:t>th</w:t>
                      </w:r>
                      <w:r w:rsidRPr="00743062">
                        <w:rPr>
                          <w:rFonts w:ascii="Candara" w:hAnsi="Candara"/>
                        </w:rPr>
                        <w:t xml:space="preserve"> birthday.</w:t>
                      </w:r>
                    </w:p>
                    <w:p w:rsidR="00743062" w:rsidRPr="00743062" w:rsidRDefault="00743062" w:rsidP="00B8687C">
                      <w:pPr>
                        <w:spacing w:after="0"/>
                        <w:ind w:left="1440" w:hanging="420"/>
                        <w:jc w:val="both"/>
                        <w:rPr>
                          <w:rFonts w:ascii="Candara" w:hAnsi="Candara"/>
                        </w:rPr>
                      </w:pPr>
                      <w:r w:rsidRPr="00743062">
                        <w:rPr>
                          <w:rFonts w:ascii="Candara" w:hAnsi="Candara"/>
                        </w:rPr>
                        <w:t>-</w:t>
                      </w:r>
                      <w:r w:rsidRPr="00743062">
                        <w:rPr>
                          <w:rFonts w:ascii="Candara" w:hAnsi="Candara"/>
                        </w:rPr>
                        <w:tab/>
                        <w:t>Varicella vaccine or verification of having the disease stated on the shot record card by the healthcare provider.</w:t>
                      </w:r>
                    </w:p>
                    <w:p w:rsidR="00743062" w:rsidRPr="00743062" w:rsidRDefault="00743062" w:rsidP="00AA0A58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 w:rsidRPr="00743062">
                        <w:rPr>
                          <w:rFonts w:ascii="Candara" w:hAnsi="Candara"/>
                          <w:b/>
                        </w:rPr>
                        <w:t xml:space="preserve">      4.  Oral Dental Health Assessment </w:t>
                      </w:r>
                    </w:p>
                    <w:p w:rsidR="00743062" w:rsidRPr="00743062" w:rsidRDefault="00743062" w:rsidP="00AA0A58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 w:rsidRPr="00743062">
                        <w:rPr>
                          <w:rFonts w:ascii="Candara" w:hAnsi="Candara"/>
                          <w:b/>
                        </w:rPr>
                        <w:t>~~~~~~~~~~~~~~~~~~~~~~~~~~~~~~~~~~~~~~~~~~~~~~~~</w:t>
                      </w:r>
                      <w:r w:rsidR="00F72122">
                        <w:rPr>
                          <w:rFonts w:ascii="Candara" w:hAnsi="Candara"/>
                          <w:b/>
                        </w:rPr>
                        <w:t>~~~~~~~~~~~~~~~~~~~~~~~~~~~~~</w:t>
                      </w:r>
                    </w:p>
                    <w:p w:rsidR="00743062" w:rsidRPr="00743062" w:rsidRDefault="00743062" w:rsidP="002278CC">
                      <w:pPr>
                        <w:spacing w:after="0"/>
                        <w:rPr>
                          <w:rFonts w:ascii="Candara" w:hAnsi="Candara"/>
                          <w:b/>
                        </w:rPr>
                      </w:pPr>
                      <w:r w:rsidRPr="00743062">
                        <w:rPr>
                          <w:rFonts w:ascii="Candara" w:hAnsi="Candara"/>
                          <w:b/>
                        </w:rPr>
                        <w:t xml:space="preserve">** </w:t>
                      </w:r>
                      <w:r w:rsidRPr="00743062">
                        <w:rPr>
                          <w:rFonts w:ascii="Candara" w:hAnsi="Candara"/>
                          <w:b/>
                          <w:u w:val="single"/>
                        </w:rPr>
                        <w:t>STEP # 1,</w:t>
                      </w:r>
                      <w:r w:rsidRPr="00743062">
                        <w:rPr>
                          <w:rFonts w:ascii="Candara" w:hAnsi="Candara"/>
                          <w:b/>
                        </w:rPr>
                        <w:t xml:space="preserve"> When registration is complete the office will provide you with a verification code to set-up a Parent Portal Account (Mykids.ggusd.us).  </w:t>
                      </w:r>
                      <w:r w:rsidRPr="00743062">
                        <w:rPr>
                          <w:rFonts w:ascii="Candara" w:hAnsi="Candara"/>
                          <w:b/>
                          <w:u w:val="single"/>
                        </w:rPr>
                        <w:t>STEP # 2</w:t>
                      </w:r>
                      <w:r w:rsidRPr="00743062">
                        <w:rPr>
                          <w:rFonts w:ascii="Candara" w:hAnsi="Candara"/>
                          <w:b/>
                        </w:rPr>
                        <w:t xml:space="preserve"> - You will need to complete the “Data Confirmation” portion of your account. </w:t>
                      </w:r>
                      <w:r w:rsidRPr="00F72122">
                        <w:rPr>
                          <w:rFonts w:ascii="Candara" w:hAnsi="Candara"/>
                          <w:b/>
                          <w:u w:val="single"/>
                        </w:rPr>
                        <w:t>STEP #3</w:t>
                      </w:r>
                      <w:r w:rsidRPr="00743062">
                        <w:rPr>
                          <w:rFonts w:ascii="Candara" w:hAnsi="Candara"/>
                          <w:b/>
                        </w:rPr>
                        <w:t xml:space="preserve"> – L</w:t>
                      </w:r>
                      <w:r w:rsidR="00244857">
                        <w:rPr>
                          <w:rFonts w:ascii="Candara" w:hAnsi="Candara"/>
                          <w:b/>
                        </w:rPr>
                        <w:t>anguage assessments appointment, if necessary.</w:t>
                      </w:r>
                      <w:r w:rsidRPr="00743062">
                        <w:rPr>
                          <w:rFonts w:ascii="Candara" w:hAnsi="Candara"/>
                          <w:b/>
                        </w:rPr>
                        <w:t xml:space="preserve">  </w:t>
                      </w:r>
                    </w:p>
                    <w:p w:rsidR="00743062" w:rsidRPr="006D3C71" w:rsidRDefault="00743062" w:rsidP="002278CC">
                      <w:pPr>
                        <w:spacing w:after="0"/>
                        <w:rPr>
                          <w:rFonts w:ascii="Harrington" w:hAnsi="Harrington"/>
                          <w:b/>
                          <w:sz w:val="16"/>
                          <w:szCs w:val="16"/>
                        </w:rPr>
                      </w:pPr>
                    </w:p>
                    <w:p w:rsidR="00743062" w:rsidRDefault="00743062" w:rsidP="002278CC">
                      <w:pPr>
                        <w:spacing w:after="0"/>
                        <w:rPr>
                          <w:rFonts w:ascii="Harrington" w:hAnsi="Harrington"/>
                          <w:b/>
                          <w:u w:val="single"/>
                        </w:rPr>
                      </w:pPr>
                      <w:r>
                        <w:rPr>
                          <w:rFonts w:ascii="Harrington" w:hAnsi="Harrington"/>
                          <w:b/>
                        </w:rPr>
                        <w:t xml:space="preserve">                                </w:t>
                      </w:r>
                      <w:r w:rsidRPr="006D3C71">
                        <w:rPr>
                          <w:rFonts w:ascii="Harrington" w:hAnsi="Harrington"/>
                          <w:b/>
                          <w:u w:val="single"/>
                        </w:rPr>
                        <w:t>**This must be completed before school starts**</w:t>
                      </w:r>
                    </w:p>
                    <w:p w:rsidR="00743062" w:rsidRPr="006D3C71" w:rsidRDefault="00743062" w:rsidP="002278CC">
                      <w:pPr>
                        <w:spacing w:after="0"/>
                        <w:rPr>
                          <w:rFonts w:ascii="Harrington" w:hAnsi="Harrington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743062" w:rsidRPr="009152A8" w:rsidRDefault="00743062" w:rsidP="003F30A3">
                      <w:pPr>
                        <w:spacing w:after="0"/>
                        <w:jc w:val="center"/>
                        <w:rPr>
                          <w:rFonts w:ascii="Harrington" w:hAnsi="Harrington"/>
                          <w:u w:val="single"/>
                        </w:rPr>
                      </w:pPr>
                      <w:r w:rsidRPr="009152A8">
                        <w:rPr>
                          <w:rFonts w:ascii="Harrington" w:hAnsi="Harrington"/>
                          <w:u w:val="single"/>
                        </w:rPr>
                        <w:t>Two weeks before school starts you will be notified by mail of your child’s placement.</w:t>
                      </w:r>
                    </w:p>
                    <w:p w:rsidR="00743062" w:rsidRDefault="00743062" w:rsidP="003F30A3">
                      <w:pPr>
                        <w:spacing w:after="0"/>
                        <w:jc w:val="center"/>
                        <w:rPr>
                          <w:rFonts w:ascii="Harrington" w:hAnsi="Harrington"/>
                          <w:u w:val="single"/>
                        </w:rPr>
                      </w:pPr>
                      <w:r w:rsidRPr="009152A8">
                        <w:rPr>
                          <w:rFonts w:ascii="Harrington" w:hAnsi="Harrington"/>
                          <w:u w:val="single"/>
                        </w:rPr>
                        <w:t>Please notify this office at (714) 663-6461 if you move or change your phone number.</w:t>
                      </w:r>
                    </w:p>
                    <w:p w:rsidR="00743062" w:rsidRDefault="00743062" w:rsidP="003F30A3">
                      <w:pPr>
                        <w:spacing w:after="0"/>
                        <w:jc w:val="center"/>
                        <w:rPr>
                          <w:rFonts w:ascii="Harrington" w:hAnsi="Harrington"/>
                          <w:u w:val="single"/>
                        </w:rPr>
                      </w:pPr>
                    </w:p>
                    <w:p w:rsidR="00743062" w:rsidRDefault="00743062" w:rsidP="003F30A3">
                      <w:pPr>
                        <w:spacing w:after="0"/>
                        <w:jc w:val="center"/>
                        <w:rPr>
                          <w:rFonts w:ascii="Harrington" w:hAnsi="Harrington"/>
                          <w:u w:val="single"/>
                        </w:rPr>
                      </w:pPr>
                    </w:p>
                    <w:p w:rsidR="00743062" w:rsidRDefault="00743062" w:rsidP="003F30A3">
                      <w:pPr>
                        <w:spacing w:after="0"/>
                        <w:jc w:val="center"/>
                        <w:rPr>
                          <w:rFonts w:ascii="Harrington" w:hAnsi="Harrington"/>
                          <w:u w:val="single"/>
                        </w:rPr>
                      </w:pPr>
                    </w:p>
                    <w:p w:rsidR="00743062" w:rsidRDefault="00743062" w:rsidP="003F30A3">
                      <w:pPr>
                        <w:spacing w:after="0"/>
                        <w:jc w:val="center"/>
                        <w:rPr>
                          <w:rFonts w:ascii="Harrington" w:hAnsi="Harrington"/>
                          <w:u w:val="single"/>
                        </w:rPr>
                      </w:pPr>
                    </w:p>
                    <w:p w:rsidR="00743062" w:rsidRDefault="00743062" w:rsidP="003F30A3">
                      <w:pPr>
                        <w:spacing w:after="0"/>
                        <w:jc w:val="center"/>
                        <w:rPr>
                          <w:rFonts w:ascii="Harrington" w:hAnsi="Harrington"/>
                          <w:u w:val="single"/>
                        </w:rPr>
                      </w:pPr>
                    </w:p>
                    <w:p w:rsidR="00743062" w:rsidRDefault="00743062" w:rsidP="003F30A3">
                      <w:pPr>
                        <w:spacing w:after="0"/>
                        <w:jc w:val="center"/>
                        <w:rPr>
                          <w:rFonts w:ascii="Harrington" w:hAnsi="Harrington"/>
                          <w:u w:val="single"/>
                        </w:rPr>
                      </w:pPr>
                    </w:p>
                    <w:p w:rsidR="00743062" w:rsidRDefault="00743062" w:rsidP="003F30A3">
                      <w:pPr>
                        <w:spacing w:after="0"/>
                        <w:jc w:val="center"/>
                        <w:rPr>
                          <w:rFonts w:ascii="Harrington" w:hAnsi="Harrington"/>
                          <w:u w:val="single"/>
                        </w:rPr>
                      </w:pPr>
                    </w:p>
                    <w:p w:rsidR="00743062" w:rsidRDefault="00743062" w:rsidP="003F30A3">
                      <w:pPr>
                        <w:spacing w:after="0"/>
                        <w:jc w:val="center"/>
                        <w:rPr>
                          <w:rFonts w:ascii="Harrington" w:hAnsi="Harrington"/>
                          <w:u w:val="single"/>
                        </w:rPr>
                      </w:pPr>
                    </w:p>
                    <w:p w:rsidR="00743062" w:rsidRDefault="00743062" w:rsidP="003F30A3">
                      <w:pPr>
                        <w:spacing w:after="0"/>
                        <w:jc w:val="center"/>
                        <w:rPr>
                          <w:rFonts w:ascii="Harrington" w:hAnsi="Harrington"/>
                          <w:u w:val="single"/>
                        </w:rPr>
                      </w:pPr>
                    </w:p>
                    <w:p w:rsidR="00743062" w:rsidRPr="009152A8" w:rsidRDefault="00743062" w:rsidP="003F30A3">
                      <w:pPr>
                        <w:spacing w:after="0"/>
                        <w:jc w:val="center"/>
                        <w:rPr>
                          <w:rFonts w:ascii="Harrington" w:hAnsi="Harrington"/>
                          <w:u w:val="single"/>
                        </w:rPr>
                      </w:pPr>
                    </w:p>
                    <w:p w:rsidR="00743062" w:rsidRDefault="00743062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849BEAC" wp14:editId="302493BE">
            <wp:simplePos x="0" y="0"/>
            <wp:positionH relativeFrom="column">
              <wp:posOffset>-304800</wp:posOffset>
            </wp:positionH>
            <wp:positionV relativeFrom="paragraph">
              <wp:posOffset>-400050</wp:posOffset>
            </wp:positionV>
            <wp:extent cx="7486650" cy="9877425"/>
            <wp:effectExtent l="0" t="0" r="0" b="9525"/>
            <wp:wrapNone/>
            <wp:docPr id="1" name="Picture 1" descr="https://previews.123rf.com/images/hayaship/hayaship1307/hayaship130700046/20880294-crayons-multicolored-frame-with-white-background-for-copy-space-Stock-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views.123rf.com/images/hayaship/hayaship1307/hayaship130700046/20880294-crayons-multicolored-frame-with-white-background-for-copy-space-Stock-Phot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6463" w:rsidSect="00446D24">
      <w:pgSz w:w="12240" w:h="15840"/>
      <w:pgMar w:top="720" w:right="144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356E1A"/>
    <w:multiLevelType w:val="hybridMultilevel"/>
    <w:tmpl w:val="2F2647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62EBA"/>
    <w:multiLevelType w:val="hybridMultilevel"/>
    <w:tmpl w:val="8C8AF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7CA64C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24"/>
    <w:rsid w:val="00036B47"/>
    <w:rsid w:val="000946DD"/>
    <w:rsid w:val="000B19B6"/>
    <w:rsid w:val="000C256A"/>
    <w:rsid w:val="00186463"/>
    <w:rsid w:val="002278CC"/>
    <w:rsid w:val="00244857"/>
    <w:rsid w:val="002F438F"/>
    <w:rsid w:val="003F30A3"/>
    <w:rsid w:val="00446D24"/>
    <w:rsid w:val="00472828"/>
    <w:rsid w:val="004E0C44"/>
    <w:rsid w:val="00507D39"/>
    <w:rsid w:val="00527AB8"/>
    <w:rsid w:val="005C07CC"/>
    <w:rsid w:val="005E2515"/>
    <w:rsid w:val="006050DC"/>
    <w:rsid w:val="00626158"/>
    <w:rsid w:val="006D3C71"/>
    <w:rsid w:val="00712AD5"/>
    <w:rsid w:val="00743062"/>
    <w:rsid w:val="0075681C"/>
    <w:rsid w:val="007A0D8A"/>
    <w:rsid w:val="007C3C0C"/>
    <w:rsid w:val="009127A2"/>
    <w:rsid w:val="009152A8"/>
    <w:rsid w:val="0095545A"/>
    <w:rsid w:val="00A15AC3"/>
    <w:rsid w:val="00A4141F"/>
    <w:rsid w:val="00AA0A58"/>
    <w:rsid w:val="00B8687C"/>
    <w:rsid w:val="00E90885"/>
    <w:rsid w:val="00EC323F"/>
    <w:rsid w:val="00EF5C3C"/>
    <w:rsid w:val="00F72122"/>
    <w:rsid w:val="00F8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131B9B-2D5F-4D7A-86C7-66615A71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3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0A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F30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A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warrick@ggusd.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nguyen12@ggusd.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ardenas@ggusd.us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cwarrick@ggusd.us" TargetMode="External"/><Relationship Id="rId10" Type="http://schemas.openxmlformats.org/officeDocument/2006/relationships/hyperlink" Target="mailto:tnguyen12@ggusd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cardenas@ggu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20175292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Garden Grove Unified School District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Christeen Warrick</dc:creator>
  <cp:keywords/>
  <dc:description/>
  <cp:lastModifiedBy>Christeen Warrick</cp:lastModifiedBy>
  <cp:revision>2</cp:revision>
  <cp:lastPrinted>2020-01-29T18:31:00Z</cp:lastPrinted>
  <dcterms:created xsi:type="dcterms:W3CDTF">2020-05-04T22:22:00Z</dcterms:created>
  <dcterms:modified xsi:type="dcterms:W3CDTF">2020-05-04T22:22:00Z</dcterms:modified>
</cp:coreProperties>
</file>